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21" w:rsidRPr="0081690D" w:rsidRDefault="00F30522">
      <w:pPr>
        <w:rPr>
          <w:sz w:val="28"/>
          <w:szCs w:val="28"/>
        </w:rPr>
      </w:pPr>
      <w:r w:rsidRPr="0081690D">
        <w:rPr>
          <w:sz w:val="28"/>
          <w:szCs w:val="28"/>
        </w:rPr>
        <w:t>AANVRAAGFORMULIER TBV ETALAGESTAGE</w:t>
      </w:r>
    </w:p>
    <w:p w:rsidR="00F30522" w:rsidRPr="0081690D" w:rsidRDefault="00F30522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46"/>
        <w:gridCol w:w="7008"/>
      </w:tblGrid>
      <w:tr w:rsidR="00F30522" w:rsidRPr="0081690D" w:rsidTr="00784CEE">
        <w:tc>
          <w:tcPr>
            <w:tcW w:w="1444" w:type="pct"/>
          </w:tcPr>
          <w:p w:rsidR="00F30522" w:rsidRPr="0081690D" w:rsidRDefault="00F30522">
            <w:r w:rsidRPr="0081690D">
              <w:t>Naam AIOS</w:t>
            </w:r>
          </w:p>
        </w:tc>
        <w:tc>
          <w:tcPr>
            <w:tcW w:w="3556" w:type="pct"/>
          </w:tcPr>
          <w:p w:rsidR="00F30522" w:rsidRPr="0081690D" w:rsidRDefault="00F30522"/>
        </w:tc>
      </w:tr>
      <w:tr w:rsidR="00F30522" w:rsidRPr="0081690D" w:rsidTr="00784CEE">
        <w:tc>
          <w:tcPr>
            <w:tcW w:w="1444" w:type="pct"/>
          </w:tcPr>
          <w:p w:rsidR="00F30522" w:rsidRPr="0081690D" w:rsidRDefault="00F30522">
            <w:r w:rsidRPr="0081690D">
              <w:t>Periode etalagestage</w:t>
            </w:r>
          </w:p>
        </w:tc>
        <w:tc>
          <w:tcPr>
            <w:tcW w:w="3556" w:type="pct"/>
          </w:tcPr>
          <w:p w:rsidR="00F30522" w:rsidRPr="0081690D" w:rsidRDefault="00F30522"/>
        </w:tc>
      </w:tr>
      <w:tr w:rsidR="00C52E45" w:rsidRPr="0081690D" w:rsidTr="00784CEE">
        <w:tc>
          <w:tcPr>
            <w:tcW w:w="1444" w:type="pct"/>
          </w:tcPr>
          <w:p w:rsidR="00C52E45" w:rsidRPr="0081690D" w:rsidRDefault="00C52E45" w:rsidP="00386421">
            <w:r w:rsidRPr="0081690D">
              <w:t>Locatie etalagestage</w:t>
            </w:r>
          </w:p>
        </w:tc>
        <w:tc>
          <w:tcPr>
            <w:tcW w:w="3556" w:type="pct"/>
          </w:tcPr>
          <w:p w:rsidR="00C52E45" w:rsidRPr="0081690D" w:rsidRDefault="00C52E45" w:rsidP="00386421"/>
        </w:tc>
      </w:tr>
      <w:tr w:rsidR="00B15192" w:rsidRPr="0081690D" w:rsidTr="00784CEE">
        <w:tc>
          <w:tcPr>
            <w:tcW w:w="1444" w:type="pct"/>
          </w:tcPr>
          <w:p w:rsidR="00B15192" w:rsidRPr="0081690D" w:rsidRDefault="00B15192" w:rsidP="00386421">
            <w:r>
              <w:t>Naam stagebegeleider</w:t>
            </w:r>
          </w:p>
        </w:tc>
        <w:tc>
          <w:tcPr>
            <w:tcW w:w="3556" w:type="pct"/>
          </w:tcPr>
          <w:p w:rsidR="00B15192" w:rsidRPr="0081690D" w:rsidRDefault="00B15192" w:rsidP="00386421"/>
        </w:tc>
      </w:tr>
      <w:tr w:rsidR="00C52E45" w:rsidRPr="0081690D" w:rsidTr="00784CEE">
        <w:tc>
          <w:tcPr>
            <w:tcW w:w="1444" w:type="pct"/>
          </w:tcPr>
          <w:p w:rsidR="00C52E45" w:rsidRDefault="00C52E45" w:rsidP="00C52E45">
            <w:r w:rsidRPr="0081690D">
              <w:t>Soort etalagestage</w:t>
            </w:r>
          </w:p>
          <w:p w:rsidR="00C52E45" w:rsidRDefault="00C52E45" w:rsidP="00386421"/>
          <w:p w:rsidR="00C52E45" w:rsidRPr="0081690D" w:rsidRDefault="00C52E45" w:rsidP="00386421"/>
        </w:tc>
        <w:tc>
          <w:tcPr>
            <w:tcW w:w="3556" w:type="pct"/>
          </w:tcPr>
          <w:p w:rsidR="00C52E45" w:rsidRPr="0081690D" w:rsidRDefault="00C52E45" w:rsidP="00386421"/>
        </w:tc>
      </w:tr>
      <w:tr w:rsidR="00F30522" w:rsidRPr="0081690D" w:rsidTr="00784CEE">
        <w:tc>
          <w:tcPr>
            <w:tcW w:w="1444" w:type="pct"/>
          </w:tcPr>
          <w:p w:rsidR="00C52E45" w:rsidRPr="0081690D" w:rsidRDefault="00C52E45" w:rsidP="00FF1EEC">
            <w:r>
              <w:t xml:space="preserve">Doel </w:t>
            </w:r>
            <w:r w:rsidR="00FF1EEC">
              <w:t>(het waarom)</w:t>
            </w:r>
          </w:p>
        </w:tc>
        <w:tc>
          <w:tcPr>
            <w:tcW w:w="3556" w:type="pct"/>
          </w:tcPr>
          <w:p w:rsidR="00FF1EEC" w:rsidRDefault="00FF1EEC">
            <w:pPr>
              <w:rPr>
                <w:highlight w:val="yellow"/>
              </w:rPr>
            </w:pPr>
          </w:p>
          <w:p w:rsidR="00FF1EEC" w:rsidRPr="00137ADF" w:rsidRDefault="00FF1EEC">
            <w:pPr>
              <w:rPr>
                <w:highlight w:val="yellow"/>
              </w:rPr>
            </w:pPr>
          </w:p>
          <w:p w:rsidR="00F30522" w:rsidRDefault="00F30522">
            <w:pPr>
              <w:rPr>
                <w:highlight w:val="yellow"/>
              </w:rPr>
            </w:pPr>
          </w:p>
          <w:p w:rsidR="00FF1EEC" w:rsidRPr="00137ADF" w:rsidRDefault="00FF1EEC">
            <w:pPr>
              <w:rPr>
                <w:highlight w:val="yellow"/>
              </w:rPr>
            </w:pPr>
          </w:p>
          <w:p w:rsidR="00F30522" w:rsidRPr="00137ADF" w:rsidRDefault="00F30522">
            <w:pPr>
              <w:rPr>
                <w:highlight w:val="yellow"/>
              </w:rPr>
            </w:pPr>
          </w:p>
        </w:tc>
      </w:tr>
      <w:tr w:rsidR="00F30522" w:rsidRPr="0081690D" w:rsidTr="00784CEE">
        <w:tc>
          <w:tcPr>
            <w:tcW w:w="1444" w:type="pct"/>
          </w:tcPr>
          <w:p w:rsidR="00C52E45" w:rsidRDefault="00F30522">
            <w:r w:rsidRPr="0081690D">
              <w:t xml:space="preserve">Onderbouwing </w:t>
            </w:r>
          </w:p>
          <w:p w:rsidR="00F30522" w:rsidRPr="0081690D" w:rsidRDefault="00C52E45" w:rsidP="00C52E45">
            <w:r>
              <w:t>(met leerdoelen)</w:t>
            </w:r>
          </w:p>
        </w:tc>
        <w:tc>
          <w:tcPr>
            <w:tcW w:w="3556" w:type="pct"/>
          </w:tcPr>
          <w:p w:rsidR="00F30522" w:rsidRPr="0081690D" w:rsidRDefault="00F30522"/>
          <w:p w:rsidR="00F30522" w:rsidRPr="0081690D" w:rsidRDefault="00F30522"/>
          <w:p w:rsidR="00F30522" w:rsidRDefault="00F30522"/>
          <w:p w:rsidR="00784CEE" w:rsidRPr="0081690D" w:rsidRDefault="00784CEE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Pr="0081690D" w:rsidRDefault="00F30522"/>
          <w:p w:rsidR="00F30522" w:rsidRDefault="00F30522"/>
          <w:p w:rsidR="00B16712" w:rsidRPr="0081690D" w:rsidRDefault="00B16712"/>
          <w:p w:rsidR="00F30522" w:rsidRPr="0081690D" w:rsidRDefault="00F30522"/>
        </w:tc>
      </w:tr>
      <w:tr w:rsidR="00B16712" w:rsidRPr="0081690D" w:rsidTr="00784CEE">
        <w:tc>
          <w:tcPr>
            <w:tcW w:w="1444" w:type="pct"/>
          </w:tcPr>
          <w:p w:rsidR="00B16712" w:rsidRDefault="00B16712">
            <w:r>
              <w:t>Argumentatie waarom in eigen regio niet haalbaar</w:t>
            </w:r>
          </w:p>
          <w:p w:rsidR="00B16712" w:rsidRPr="0081690D" w:rsidRDefault="00B16712"/>
        </w:tc>
        <w:tc>
          <w:tcPr>
            <w:tcW w:w="3556" w:type="pct"/>
          </w:tcPr>
          <w:p w:rsidR="00B16712" w:rsidRDefault="00B16712"/>
          <w:p w:rsidR="00B16712" w:rsidRDefault="00B16712"/>
          <w:p w:rsidR="00B16712" w:rsidRDefault="00B16712"/>
          <w:p w:rsidR="00B16712" w:rsidRPr="0081690D" w:rsidRDefault="00B16712"/>
        </w:tc>
      </w:tr>
      <w:tr w:rsidR="00B15192" w:rsidRPr="0081690D" w:rsidTr="00784CEE">
        <w:tc>
          <w:tcPr>
            <w:tcW w:w="1444" w:type="pct"/>
          </w:tcPr>
          <w:p w:rsidR="00B15192" w:rsidRPr="0081690D" w:rsidRDefault="00B15192">
            <w:r>
              <w:t>Te volgen cursus in stageperiode (optioneel)</w:t>
            </w:r>
          </w:p>
        </w:tc>
        <w:tc>
          <w:tcPr>
            <w:tcW w:w="3556" w:type="pct"/>
          </w:tcPr>
          <w:p w:rsidR="00B15192" w:rsidRDefault="00B15192"/>
          <w:p w:rsidR="00B15192" w:rsidRDefault="00B15192"/>
          <w:p w:rsidR="00B15192" w:rsidRPr="0081690D" w:rsidRDefault="00B15192"/>
        </w:tc>
      </w:tr>
      <w:tr w:rsidR="003212B3" w:rsidRPr="0081690D" w:rsidTr="00784CEE">
        <w:tc>
          <w:tcPr>
            <w:tcW w:w="1444" w:type="pct"/>
          </w:tcPr>
          <w:p w:rsidR="004E168D" w:rsidRPr="00137ADF" w:rsidRDefault="003212B3" w:rsidP="004E168D">
            <w:r w:rsidRPr="00137ADF">
              <w:t>Datum terugkoppeling naar ROGOO door AIOS</w:t>
            </w:r>
            <w:r w:rsidR="004E168D" w:rsidRPr="00137ADF">
              <w:t xml:space="preserve"> </w:t>
            </w:r>
          </w:p>
          <w:p w:rsidR="003212B3" w:rsidRPr="004E168D" w:rsidRDefault="004E168D" w:rsidP="004E168D">
            <w:pPr>
              <w:rPr>
                <w:highlight w:val="yellow"/>
              </w:rPr>
            </w:pPr>
            <w:r w:rsidRPr="00FF1EEC">
              <w:t>(tijdens onderwijs(</w:t>
            </w:r>
            <w:proofErr w:type="spellStart"/>
            <w:r w:rsidRPr="00FF1EEC">
              <w:t>mid</w:t>
            </w:r>
            <w:proofErr w:type="spellEnd"/>
            <w:r w:rsidRPr="00FF1EEC">
              <w:t>)dag)</w:t>
            </w:r>
          </w:p>
        </w:tc>
        <w:tc>
          <w:tcPr>
            <w:tcW w:w="3556" w:type="pct"/>
          </w:tcPr>
          <w:p w:rsidR="00137ADF" w:rsidRDefault="00137ADF" w:rsidP="00137ADF">
            <w:pPr>
              <w:rPr>
                <w:highlight w:val="yellow"/>
              </w:rPr>
            </w:pPr>
          </w:p>
          <w:p w:rsidR="00137ADF" w:rsidRDefault="00137ADF" w:rsidP="00137ADF">
            <w:pPr>
              <w:rPr>
                <w:highlight w:val="yellow"/>
              </w:rPr>
            </w:pPr>
          </w:p>
          <w:p w:rsidR="003212B3" w:rsidRPr="00137ADF" w:rsidRDefault="003212B3" w:rsidP="00137ADF">
            <w:pPr>
              <w:rPr>
                <w:highlight w:val="yellow"/>
              </w:rPr>
            </w:pPr>
          </w:p>
        </w:tc>
      </w:tr>
      <w:tr w:rsidR="00F30522" w:rsidRPr="0081690D" w:rsidTr="00784CEE">
        <w:tc>
          <w:tcPr>
            <w:tcW w:w="1444" w:type="pct"/>
          </w:tcPr>
          <w:p w:rsidR="00F30522" w:rsidRPr="0081690D" w:rsidRDefault="00F30522">
            <w:r w:rsidRPr="0081690D">
              <w:t>Datum aanvraag</w:t>
            </w:r>
          </w:p>
        </w:tc>
        <w:tc>
          <w:tcPr>
            <w:tcW w:w="3556" w:type="pct"/>
          </w:tcPr>
          <w:p w:rsidR="00F30522" w:rsidRPr="0081690D" w:rsidRDefault="00F30522"/>
        </w:tc>
      </w:tr>
      <w:tr w:rsidR="00F30522" w:rsidRPr="0081690D" w:rsidTr="00784CEE">
        <w:tc>
          <w:tcPr>
            <w:tcW w:w="1444" w:type="pct"/>
          </w:tcPr>
          <w:p w:rsidR="00F30522" w:rsidRPr="0081690D" w:rsidRDefault="00F30522" w:rsidP="003212B3">
            <w:r w:rsidRPr="0081690D">
              <w:t xml:space="preserve">Handtekening </w:t>
            </w:r>
            <w:r w:rsidR="003212B3">
              <w:t>AIOS</w:t>
            </w:r>
            <w:r w:rsidRPr="0081690D">
              <w:t xml:space="preserve"> </w:t>
            </w:r>
          </w:p>
        </w:tc>
        <w:tc>
          <w:tcPr>
            <w:tcW w:w="3556" w:type="pct"/>
          </w:tcPr>
          <w:p w:rsidR="007A2C3D" w:rsidRDefault="007A2C3D"/>
          <w:p w:rsidR="007A2C3D" w:rsidRPr="0081690D" w:rsidRDefault="007A2C3D"/>
        </w:tc>
      </w:tr>
      <w:tr w:rsidR="00F30522" w:rsidRPr="0081690D" w:rsidTr="00784CEE">
        <w:trPr>
          <w:trHeight w:val="889"/>
        </w:trPr>
        <w:tc>
          <w:tcPr>
            <w:tcW w:w="1444" w:type="pct"/>
          </w:tcPr>
          <w:p w:rsidR="00F30522" w:rsidRPr="0081690D" w:rsidRDefault="00F30522">
            <w:r w:rsidRPr="0081690D">
              <w:t>Akkoord ROGOO</w:t>
            </w:r>
          </w:p>
        </w:tc>
        <w:tc>
          <w:tcPr>
            <w:tcW w:w="3556" w:type="pct"/>
          </w:tcPr>
          <w:p w:rsidR="00F30522" w:rsidRPr="0081690D" w:rsidRDefault="00F30522">
            <w:r w:rsidRPr="0081690D">
              <w:sym w:font="Wingdings" w:char="F06F"/>
            </w:r>
            <w:r w:rsidRPr="0081690D">
              <w:t xml:space="preserve"> ja</w:t>
            </w:r>
          </w:p>
          <w:p w:rsidR="00F30522" w:rsidRPr="0081690D" w:rsidRDefault="00F30522">
            <w:r w:rsidRPr="0081690D">
              <w:sym w:font="Wingdings" w:char="F06F"/>
            </w:r>
            <w:r w:rsidRPr="0081690D">
              <w:t xml:space="preserve"> nee</w:t>
            </w:r>
          </w:p>
        </w:tc>
      </w:tr>
    </w:tbl>
    <w:p w:rsidR="00B16712" w:rsidRPr="0081690D" w:rsidRDefault="00B16712">
      <w:bookmarkStart w:id="0" w:name="_GoBack"/>
      <w:bookmarkEnd w:id="0"/>
    </w:p>
    <w:sectPr w:rsidR="00B16712" w:rsidRPr="0081690D" w:rsidSect="00B16712">
      <w:footerReference w:type="default" r:id="rId8"/>
      <w:pgSz w:w="11906" w:h="16838"/>
      <w:pgMar w:top="709" w:right="1134" w:bottom="426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12" w:rsidRDefault="00B16712" w:rsidP="00B16712">
      <w:pPr>
        <w:spacing w:line="240" w:lineRule="auto"/>
      </w:pPr>
      <w:r>
        <w:separator/>
      </w:r>
    </w:p>
  </w:endnote>
  <w:endnote w:type="continuationSeparator" w:id="0">
    <w:p w:rsidR="00B16712" w:rsidRDefault="00B16712" w:rsidP="00B16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12" w:rsidRPr="00B16712" w:rsidRDefault="00B16712">
    <w:pPr>
      <w:pStyle w:val="Voettekst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Aanvraagformulier etalagestage /MH/</w:t>
    </w:r>
    <w:r w:rsidRPr="00B16712">
      <w:rPr>
        <w:i/>
        <w:color w:val="A6A6A6" w:themeColor="background1" w:themeShade="A6"/>
        <w:sz w:val="18"/>
        <w:szCs w:val="18"/>
      </w:rPr>
      <w:t>okt.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12" w:rsidRDefault="00B16712" w:rsidP="00B16712">
      <w:pPr>
        <w:spacing w:line="240" w:lineRule="auto"/>
      </w:pPr>
      <w:r>
        <w:separator/>
      </w:r>
    </w:p>
  </w:footnote>
  <w:footnote w:type="continuationSeparator" w:id="0">
    <w:p w:rsidR="00B16712" w:rsidRDefault="00B16712" w:rsidP="00B16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EE6"/>
    <w:multiLevelType w:val="multilevel"/>
    <w:tmpl w:val="414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9C5853"/>
    <w:multiLevelType w:val="multilevel"/>
    <w:tmpl w:val="3C7A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2"/>
    <w:rsid w:val="00137ADF"/>
    <w:rsid w:val="003212B3"/>
    <w:rsid w:val="00333EE9"/>
    <w:rsid w:val="00386421"/>
    <w:rsid w:val="004E168D"/>
    <w:rsid w:val="00784CEE"/>
    <w:rsid w:val="007A2C3D"/>
    <w:rsid w:val="0081690D"/>
    <w:rsid w:val="008D5D21"/>
    <w:rsid w:val="0093721A"/>
    <w:rsid w:val="009E3802"/>
    <w:rsid w:val="00B15192"/>
    <w:rsid w:val="00B16712"/>
    <w:rsid w:val="00BF798B"/>
    <w:rsid w:val="00C14E12"/>
    <w:rsid w:val="00C52E45"/>
    <w:rsid w:val="00F26B5A"/>
    <w:rsid w:val="00F30522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30522"/>
    <w:rPr>
      <w:b/>
      <w:bCs/>
    </w:rPr>
  </w:style>
  <w:style w:type="table" w:styleId="Tabelraster">
    <w:name w:val="Table Grid"/>
    <w:basedOn w:val="Standaardtabel"/>
    <w:uiPriority w:val="59"/>
    <w:rsid w:val="00F30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2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E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6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712"/>
  </w:style>
  <w:style w:type="paragraph" w:styleId="Voettekst">
    <w:name w:val="footer"/>
    <w:basedOn w:val="Standaard"/>
    <w:link w:val="VoettekstChar"/>
    <w:uiPriority w:val="99"/>
    <w:unhideWhenUsed/>
    <w:rsid w:val="00B16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30522"/>
    <w:rPr>
      <w:b/>
      <w:bCs/>
    </w:rPr>
  </w:style>
  <w:style w:type="table" w:styleId="Tabelraster">
    <w:name w:val="Table Grid"/>
    <w:basedOn w:val="Standaardtabel"/>
    <w:uiPriority w:val="59"/>
    <w:rsid w:val="00F30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2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E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6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712"/>
  </w:style>
  <w:style w:type="paragraph" w:styleId="Voettekst">
    <w:name w:val="footer"/>
    <w:basedOn w:val="Standaard"/>
    <w:link w:val="VoettekstChar"/>
    <w:uiPriority w:val="99"/>
    <w:unhideWhenUsed/>
    <w:rsid w:val="00B16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294DD6DA</Template>
  <TotalTime>134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Haard, Melanie de</dc:creator>
  <cp:lastModifiedBy>Haard, Melanie de</cp:lastModifiedBy>
  <cp:revision>12</cp:revision>
  <cp:lastPrinted>2019-10-16T08:02:00Z</cp:lastPrinted>
  <dcterms:created xsi:type="dcterms:W3CDTF">2019-09-18T06:17:00Z</dcterms:created>
  <dcterms:modified xsi:type="dcterms:W3CDTF">2019-10-28T13:34:00Z</dcterms:modified>
</cp:coreProperties>
</file>